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D4" w:rsidRDefault="003D12D4" w:rsidP="000000E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5pt;margin-top:-36pt;width:99pt;height:90pt;z-index:-251658240" wrapcoords="-73 0 -73 21533 21600 21533 21600 0 -73 0">
            <v:imagedata r:id="rId5" o:title=""/>
            <w10:wrap type="through"/>
          </v:shape>
        </w:pict>
      </w:r>
    </w:p>
    <w:p w:rsidR="003D12D4" w:rsidRDefault="003D12D4" w:rsidP="000000E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D12D4" w:rsidRDefault="003D12D4" w:rsidP="000000E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D12D4" w:rsidRDefault="003D12D4" w:rsidP="000000E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D12D4" w:rsidRDefault="003D12D4" w:rsidP="00462A1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12D4" w:rsidRPr="00462A11" w:rsidRDefault="003D12D4" w:rsidP="000000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A11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3D12D4" w:rsidRPr="00462A11" w:rsidRDefault="003D12D4" w:rsidP="000000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A11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3D12D4" w:rsidRPr="00462A11" w:rsidRDefault="003D12D4" w:rsidP="000000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2D4" w:rsidRPr="00462A11" w:rsidRDefault="003D12D4" w:rsidP="000000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A11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D12D4" w:rsidRPr="00462A11" w:rsidRDefault="003D12D4" w:rsidP="000000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A11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3D12D4" w:rsidRPr="00462A11" w:rsidRDefault="003D12D4" w:rsidP="000000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A11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3D12D4" w:rsidRPr="00462A11" w:rsidRDefault="003D12D4" w:rsidP="000000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2D4" w:rsidRPr="00462A11" w:rsidRDefault="003D12D4" w:rsidP="000000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A1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D12D4" w:rsidRPr="00462A11" w:rsidRDefault="003D12D4" w:rsidP="00000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62A11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25 марта</w:t>
      </w:r>
      <w:r w:rsidRPr="00462A11">
        <w:rPr>
          <w:rFonts w:ascii="Times New Roman" w:hAnsi="Times New Roman" w:cs="Times New Roman"/>
          <w:sz w:val="24"/>
          <w:szCs w:val="24"/>
        </w:rPr>
        <w:t xml:space="preserve"> 2014 г</w:t>
      </w:r>
      <w:r>
        <w:rPr>
          <w:rFonts w:ascii="Times New Roman" w:hAnsi="Times New Roman" w:cs="Times New Roman"/>
          <w:sz w:val="24"/>
          <w:szCs w:val="24"/>
        </w:rPr>
        <w:t xml:space="preserve">ода    </w:t>
      </w:r>
      <w:r w:rsidRPr="00462A1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62A1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158</w:t>
      </w:r>
      <w:r w:rsidRPr="00462A1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A11">
        <w:rPr>
          <w:rFonts w:ascii="Times New Roman" w:hAnsi="Times New Roman" w:cs="Times New Roman"/>
          <w:sz w:val="24"/>
          <w:szCs w:val="24"/>
        </w:rPr>
        <w:t xml:space="preserve">        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A11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3D12D4" w:rsidRPr="00462A11" w:rsidRDefault="003D12D4" w:rsidP="00000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2D4" w:rsidRPr="00462A11" w:rsidRDefault="003D12D4" w:rsidP="00000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A11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</w:p>
    <w:p w:rsidR="003D12D4" w:rsidRPr="00462A11" w:rsidRDefault="003D12D4" w:rsidP="00000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A11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</w:p>
    <w:p w:rsidR="003D12D4" w:rsidRPr="00462A11" w:rsidRDefault="003D12D4" w:rsidP="00000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A1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D12D4" w:rsidRPr="00462A11" w:rsidRDefault="003D12D4" w:rsidP="00000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A11">
        <w:rPr>
          <w:rFonts w:ascii="Times New Roman" w:hAnsi="Times New Roman" w:cs="Times New Roman"/>
          <w:sz w:val="24"/>
          <w:szCs w:val="24"/>
        </w:rPr>
        <w:t xml:space="preserve">«Нукутский район» </w:t>
      </w:r>
    </w:p>
    <w:p w:rsidR="003D12D4" w:rsidRPr="00462A11" w:rsidRDefault="003D12D4" w:rsidP="00000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A11">
        <w:rPr>
          <w:rFonts w:ascii="Times New Roman" w:hAnsi="Times New Roman" w:cs="Times New Roman"/>
          <w:sz w:val="24"/>
          <w:szCs w:val="24"/>
        </w:rPr>
        <w:t>от 13 марта 2013 г. № 127</w:t>
      </w:r>
    </w:p>
    <w:p w:rsidR="003D12D4" w:rsidRPr="00462A11" w:rsidRDefault="003D12D4" w:rsidP="00000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2D4" w:rsidRPr="00462A11" w:rsidRDefault="003D12D4" w:rsidP="00000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A11">
        <w:rPr>
          <w:rFonts w:ascii="Times New Roman" w:hAnsi="Times New Roman" w:cs="Times New Roman"/>
          <w:sz w:val="24"/>
          <w:szCs w:val="24"/>
        </w:rPr>
        <w:tab/>
        <w:t>В целях реализации Федерального закона от 28 декабря 2009 г. № 381-ФЗ «Об основах государственного регулирования торговой деятельности в Российской Федерации», приказа Службы потребительского рынка и лицензирования Иркутской области от 20 января 2011 г. № 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в соответствии с постановлением от 12 февраля 2014 г. № 33 Администрации муниципального образования «Новонукутское», руководствуясь ст. 35 Устава муниципального образования «Нукутский район», Администрация</w:t>
      </w:r>
    </w:p>
    <w:p w:rsidR="003D12D4" w:rsidRPr="00462A11" w:rsidRDefault="003D12D4" w:rsidP="00000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2D4" w:rsidRPr="00462A11" w:rsidRDefault="003D12D4" w:rsidP="00000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2D4" w:rsidRDefault="003D12D4" w:rsidP="000000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A11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</w:p>
    <w:p w:rsidR="003D12D4" w:rsidRDefault="003D12D4" w:rsidP="000000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2D4" w:rsidRPr="0012114C" w:rsidRDefault="003D12D4" w:rsidP="0012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постановление Администрации муниципального образования «Нукутский район» «Об утверждении схемы размещения нестационарных торговых объектов на территории муниципального образования «Нукутский район» от 13.03.2013 г. № 127 следующие изменения:</w:t>
      </w:r>
    </w:p>
    <w:p w:rsidR="003D12D4" w:rsidRPr="00462A11" w:rsidRDefault="003D12D4" w:rsidP="00C660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12D4" w:rsidRPr="00462A11" w:rsidRDefault="003D12D4" w:rsidP="00647A0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В приложении № 1</w:t>
      </w:r>
      <w:r w:rsidRPr="00462A11">
        <w:rPr>
          <w:rFonts w:ascii="Times New Roman" w:hAnsi="Times New Roman" w:cs="Times New Roman"/>
          <w:sz w:val="24"/>
          <w:szCs w:val="24"/>
        </w:rPr>
        <w:t xml:space="preserve"> схему размещения нестационарных торговых объектов на территории муниципального образования «Нукутский район» на период 2013 – 2014 годы </w:t>
      </w: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Pr="00462A11">
        <w:rPr>
          <w:rFonts w:ascii="Times New Roman" w:hAnsi="Times New Roman" w:cs="Times New Roman"/>
          <w:sz w:val="24"/>
          <w:szCs w:val="24"/>
        </w:rPr>
        <w:t>нестационарны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62A11">
        <w:rPr>
          <w:rFonts w:ascii="Times New Roman" w:hAnsi="Times New Roman" w:cs="Times New Roman"/>
          <w:sz w:val="24"/>
          <w:szCs w:val="24"/>
        </w:rPr>
        <w:t xml:space="preserve"> торговы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62A11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62A1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прилагается</w:t>
      </w:r>
      <w:r w:rsidRPr="00462A11">
        <w:rPr>
          <w:rFonts w:ascii="Times New Roman" w:hAnsi="Times New Roman" w:cs="Times New Roman"/>
          <w:sz w:val="24"/>
          <w:szCs w:val="24"/>
        </w:rPr>
        <w:t>).</w:t>
      </w:r>
    </w:p>
    <w:p w:rsidR="003D12D4" w:rsidRPr="00462A11" w:rsidRDefault="003D12D4" w:rsidP="00647A0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12D4" w:rsidRPr="00462A11" w:rsidRDefault="003D12D4" w:rsidP="00647A0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62A11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3D12D4" w:rsidRPr="00462A11" w:rsidRDefault="003D12D4" w:rsidP="00647A0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D12D4" w:rsidRPr="00462A11" w:rsidRDefault="003D12D4" w:rsidP="00647A0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62A1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первого заместителя мэра муниципального образования «Нукутский район» Т.Р. Акбашева.</w:t>
      </w:r>
    </w:p>
    <w:p w:rsidR="003D12D4" w:rsidRDefault="003D12D4" w:rsidP="00647A0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D12D4" w:rsidRDefault="003D12D4" w:rsidP="004B4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D12D4" w:rsidRPr="00462A11" w:rsidRDefault="003D12D4" w:rsidP="004B4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62A11">
        <w:rPr>
          <w:rFonts w:ascii="Times New Roman" w:hAnsi="Times New Roman" w:cs="Times New Roman"/>
          <w:sz w:val="24"/>
          <w:szCs w:val="24"/>
        </w:rPr>
        <w:t xml:space="preserve">Мэр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62A11">
        <w:rPr>
          <w:rFonts w:ascii="Times New Roman" w:hAnsi="Times New Roman" w:cs="Times New Roman"/>
          <w:sz w:val="24"/>
          <w:szCs w:val="24"/>
        </w:rPr>
        <w:t xml:space="preserve"> С.Г. Гомбоев</w:t>
      </w:r>
    </w:p>
    <w:p w:rsidR="003D12D4" w:rsidRPr="00462A11" w:rsidRDefault="003D12D4" w:rsidP="00B9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2D4" w:rsidRDefault="003D12D4" w:rsidP="00000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2D4" w:rsidRDefault="003D12D4" w:rsidP="000000E3">
      <w:pPr>
        <w:spacing w:after="0" w:line="240" w:lineRule="auto"/>
        <w:jc w:val="both"/>
        <w:rPr>
          <w:rFonts w:ascii="Times New Roman" w:hAnsi="Times New Roman" w:cs="Times New Roman"/>
        </w:rPr>
        <w:sectPr w:rsidR="003D12D4" w:rsidSect="004B4306">
          <w:pgSz w:w="11906" w:h="16838"/>
          <w:pgMar w:top="1134" w:right="850" w:bottom="539" w:left="1701" w:header="708" w:footer="708" w:gutter="0"/>
          <w:cols w:space="708"/>
          <w:docGrid w:linePitch="360"/>
        </w:sectPr>
      </w:pPr>
    </w:p>
    <w:p w:rsidR="003D12D4" w:rsidRDefault="003D12D4" w:rsidP="00C21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D12D4" w:rsidRDefault="003D12D4" w:rsidP="00C21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D12D4" w:rsidRDefault="003D12D4" w:rsidP="00C21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3D12D4" w:rsidRDefault="003D12D4" w:rsidP="00C21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25.03.2014 г. № 158</w:t>
      </w:r>
    </w:p>
    <w:p w:rsidR="003D12D4" w:rsidRDefault="003D12D4" w:rsidP="00C21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2D4" w:rsidRDefault="003D12D4" w:rsidP="00C21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2D4" w:rsidRDefault="003D12D4" w:rsidP="00CB0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2D4" w:rsidRDefault="003D12D4" w:rsidP="00CB074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984"/>
        <w:gridCol w:w="2138"/>
        <w:gridCol w:w="1701"/>
        <w:gridCol w:w="1984"/>
        <w:gridCol w:w="2410"/>
        <w:gridCol w:w="1985"/>
      </w:tblGrid>
      <w:tr w:rsidR="003D12D4" w:rsidRPr="0049096D" w:rsidTr="00FA28DF">
        <w:trPr>
          <w:jc w:val="center"/>
        </w:trPr>
        <w:tc>
          <w:tcPr>
            <w:tcW w:w="2660" w:type="dxa"/>
          </w:tcPr>
          <w:p w:rsidR="003D12D4" w:rsidRPr="0049096D" w:rsidRDefault="003D12D4" w:rsidP="00FA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D12D4" w:rsidRPr="0049096D" w:rsidRDefault="003D12D4" w:rsidP="00FA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96D">
              <w:rPr>
                <w:rFonts w:ascii="Times New Roman" w:hAnsi="Times New Roman" w:cs="Times New Roman"/>
                <w:b/>
                <w:bCs/>
              </w:rPr>
              <w:t>Адрес расположения (место расположения) нестационарного торгового объекта</w:t>
            </w:r>
          </w:p>
          <w:p w:rsidR="003D12D4" w:rsidRPr="0049096D" w:rsidRDefault="003D12D4" w:rsidP="00FA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3D12D4" w:rsidRPr="0049096D" w:rsidRDefault="003D12D4" w:rsidP="00FA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D12D4" w:rsidRPr="0049096D" w:rsidRDefault="003D12D4" w:rsidP="00FA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96D">
              <w:rPr>
                <w:rFonts w:ascii="Times New Roman" w:hAnsi="Times New Roman" w:cs="Times New Roman"/>
                <w:b/>
                <w:bCs/>
              </w:rPr>
              <w:t xml:space="preserve">Вид нестационарного торгового объекта </w:t>
            </w:r>
          </w:p>
        </w:tc>
        <w:tc>
          <w:tcPr>
            <w:tcW w:w="1985" w:type="dxa"/>
          </w:tcPr>
          <w:p w:rsidR="003D12D4" w:rsidRPr="0049096D" w:rsidRDefault="003D12D4" w:rsidP="00FA28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D12D4" w:rsidRPr="0049096D" w:rsidRDefault="003D12D4" w:rsidP="00FA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96D">
              <w:rPr>
                <w:rFonts w:ascii="Times New Roman" w:hAnsi="Times New Roman" w:cs="Times New Roman"/>
                <w:b/>
                <w:bCs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</w:tcPr>
          <w:p w:rsidR="003D12D4" w:rsidRPr="0049096D" w:rsidRDefault="003D12D4" w:rsidP="00FA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D12D4" w:rsidRPr="0049096D" w:rsidRDefault="003D12D4" w:rsidP="00FA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96D">
              <w:rPr>
                <w:rFonts w:ascii="Times New Roman" w:hAnsi="Times New Roman" w:cs="Times New Roman"/>
                <w:b/>
                <w:bCs/>
              </w:rPr>
              <w:t>Площадь земельного участка, кв. м</w:t>
            </w:r>
          </w:p>
        </w:tc>
        <w:tc>
          <w:tcPr>
            <w:tcW w:w="1984" w:type="dxa"/>
          </w:tcPr>
          <w:p w:rsidR="003D12D4" w:rsidRPr="0049096D" w:rsidRDefault="003D12D4" w:rsidP="00FA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D12D4" w:rsidRPr="0049096D" w:rsidRDefault="003D12D4" w:rsidP="00FA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96D">
              <w:rPr>
                <w:rFonts w:ascii="Times New Roman" w:hAnsi="Times New Roman" w:cs="Times New Roman"/>
                <w:b/>
                <w:bCs/>
              </w:rPr>
              <w:t>Площадь нестационарного торгового объекта, кв. м</w:t>
            </w:r>
          </w:p>
        </w:tc>
        <w:tc>
          <w:tcPr>
            <w:tcW w:w="2410" w:type="dxa"/>
          </w:tcPr>
          <w:p w:rsidR="003D12D4" w:rsidRPr="0049096D" w:rsidRDefault="003D12D4" w:rsidP="00FA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D12D4" w:rsidRPr="0049096D" w:rsidRDefault="003D12D4" w:rsidP="00FA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96D">
              <w:rPr>
                <w:rFonts w:ascii="Times New Roman" w:hAnsi="Times New Roman" w:cs="Times New Roman"/>
                <w:b/>
                <w:bCs/>
              </w:rPr>
              <w:t>Собственник земельного участка, на котором расположен торговый объект</w:t>
            </w:r>
          </w:p>
        </w:tc>
        <w:tc>
          <w:tcPr>
            <w:tcW w:w="1985" w:type="dxa"/>
          </w:tcPr>
          <w:p w:rsidR="003D12D4" w:rsidRPr="0049096D" w:rsidRDefault="003D12D4" w:rsidP="00FA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D12D4" w:rsidRPr="0049096D" w:rsidRDefault="003D12D4" w:rsidP="00FA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096D">
              <w:rPr>
                <w:rFonts w:ascii="Times New Roman" w:hAnsi="Times New Roman" w:cs="Times New Roman"/>
                <w:b/>
                <w:bCs/>
              </w:rPr>
              <w:t>Срок, период размещения нестационарного торгового объекта</w:t>
            </w:r>
          </w:p>
        </w:tc>
      </w:tr>
      <w:tr w:rsidR="003D12D4" w:rsidRPr="0049096D" w:rsidTr="00FA28DF">
        <w:trPr>
          <w:jc w:val="center"/>
        </w:trPr>
        <w:tc>
          <w:tcPr>
            <w:tcW w:w="2660" w:type="dxa"/>
            <w:vAlign w:val="center"/>
          </w:tcPr>
          <w:p w:rsidR="003D12D4" w:rsidRPr="0049096D" w:rsidRDefault="003D12D4" w:rsidP="00FA2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9096D">
              <w:rPr>
                <w:rFonts w:ascii="Times New Roman" w:hAnsi="Times New Roman" w:cs="Times New Roman"/>
              </w:rPr>
              <w:t>.Новонукутский,</w:t>
            </w:r>
          </w:p>
          <w:p w:rsidR="003D12D4" w:rsidRPr="0049096D" w:rsidRDefault="003D12D4" w:rsidP="00FA2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96D">
              <w:rPr>
                <w:rFonts w:ascii="Times New Roman" w:hAnsi="Times New Roman" w:cs="Times New Roman"/>
              </w:rPr>
              <w:t>ул. Ленина, 38 «в»</w:t>
            </w:r>
          </w:p>
        </w:tc>
        <w:tc>
          <w:tcPr>
            <w:tcW w:w="1984" w:type="dxa"/>
            <w:vAlign w:val="center"/>
          </w:tcPr>
          <w:p w:rsidR="003D12D4" w:rsidRPr="0049096D" w:rsidRDefault="003D12D4" w:rsidP="00FA2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96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985" w:type="dxa"/>
            <w:vAlign w:val="center"/>
          </w:tcPr>
          <w:p w:rsidR="003D12D4" w:rsidRPr="0049096D" w:rsidRDefault="003D12D4" w:rsidP="00FA2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96D">
              <w:rPr>
                <w:rFonts w:ascii="Times New Roman" w:hAnsi="Times New Roman" w:cs="Times New Roman"/>
              </w:rPr>
              <w:t>Продовольственный</w:t>
            </w:r>
          </w:p>
        </w:tc>
        <w:tc>
          <w:tcPr>
            <w:tcW w:w="1701" w:type="dxa"/>
            <w:vAlign w:val="center"/>
          </w:tcPr>
          <w:p w:rsidR="003D12D4" w:rsidRPr="0049096D" w:rsidRDefault="003D12D4" w:rsidP="00FA2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9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vAlign w:val="center"/>
          </w:tcPr>
          <w:p w:rsidR="003D12D4" w:rsidRPr="0049096D" w:rsidRDefault="003D12D4" w:rsidP="00FA2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9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3D12D4" w:rsidRPr="0049096D" w:rsidRDefault="003D12D4" w:rsidP="00FA2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96D">
              <w:rPr>
                <w:rFonts w:ascii="Times New Roman" w:hAnsi="Times New Roman" w:cs="Times New Roman"/>
              </w:rPr>
              <w:t>МО «Новонукутское»</w:t>
            </w:r>
          </w:p>
        </w:tc>
        <w:tc>
          <w:tcPr>
            <w:tcW w:w="1985" w:type="dxa"/>
            <w:vAlign w:val="center"/>
          </w:tcPr>
          <w:p w:rsidR="003D12D4" w:rsidRPr="0049096D" w:rsidRDefault="003D12D4" w:rsidP="00FA2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12D4" w:rsidRPr="0049096D" w:rsidRDefault="003D12D4" w:rsidP="00FA2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96D">
              <w:rPr>
                <w:rFonts w:ascii="Times New Roman" w:hAnsi="Times New Roman" w:cs="Times New Roman"/>
              </w:rPr>
              <w:t>Договор аренды № 157 от 9.12.2013 г. до 08.11.2014 г.</w:t>
            </w:r>
          </w:p>
          <w:p w:rsidR="003D12D4" w:rsidRPr="0049096D" w:rsidRDefault="003D12D4" w:rsidP="00FA2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12D4" w:rsidRPr="00C21DC4" w:rsidRDefault="003D12D4" w:rsidP="0058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12D4" w:rsidRPr="00C21DC4" w:rsidSect="00C21DC4">
      <w:pgSz w:w="16838" w:h="11906" w:orient="landscape"/>
      <w:pgMar w:top="851" w:right="53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5FF"/>
    <w:multiLevelType w:val="hybridMultilevel"/>
    <w:tmpl w:val="37D8E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E3"/>
    <w:rsid w:val="000000E3"/>
    <w:rsid w:val="00037EE9"/>
    <w:rsid w:val="00043029"/>
    <w:rsid w:val="0012114C"/>
    <w:rsid w:val="003D12D4"/>
    <w:rsid w:val="00462A11"/>
    <w:rsid w:val="0049096D"/>
    <w:rsid w:val="004B4306"/>
    <w:rsid w:val="004D70D4"/>
    <w:rsid w:val="00581968"/>
    <w:rsid w:val="0058747C"/>
    <w:rsid w:val="00646A20"/>
    <w:rsid w:val="00647A0E"/>
    <w:rsid w:val="006D3329"/>
    <w:rsid w:val="006E7C3E"/>
    <w:rsid w:val="00715714"/>
    <w:rsid w:val="007F54D7"/>
    <w:rsid w:val="00814A55"/>
    <w:rsid w:val="008323C1"/>
    <w:rsid w:val="00AC1D5B"/>
    <w:rsid w:val="00AC336C"/>
    <w:rsid w:val="00B737BE"/>
    <w:rsid w:val="00B93F94"/>
    <w:rsid w:val="00C0432E"/>
    <w:rsid w:val="00C21DC4"/>
    <w:rsid w:val="00C66026"/>
    <w:rsid w:val="00CB0748"/>
    <w:rsid w:val="00CB2938"/>
    <w:rsid w:val="00CF03B1"/>
    <w:rsid w:val="00CF72C5"/>
    <w:rsid w:val="00D134C0"/>
    <w:rsid w:val="00D904B4"/>
    <w:rsid w:val="00F35B4A"/>
    <w:rsid w:val="00FA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5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00E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9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2</Pages>
  <Words>384</Words>
  <Characters>2192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28</cp:revision>
  <cp:lastPrinted>2014-03-20T07:31:00Z</cp:lastPrinted>
  <dcterms:created xsi:type="dcterms:W3CDTF">2014-02-12T03:34:00Z</dcterms:created>
  <dcterms:modified xsi:type="dcterms:W3CDTF">2014-04-02T04:01:00Z</dcterms:modified>
</cp:coreProperties>
</file>